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6"/>
        <w:gridCol w:w="3794"/>
      </w:tblGrid>
      <w:tr w:rsidR="000C2C4F" w14:paraId="78C7D712" w14:textId="77777777" w:rsidTr="00AA7471">
        <w:tc>
          <w:tcPr>
            <w:tcW w:w="6408" w:type="dxa"/>
          </w:tcPr>
          <w:p w14:paraId="4BFF3468" w14:textId="121E921F" w:rsidR="00AA7471" w:rsidRDefault="00FD15C8" w:rsidP="00AA7471">
            <w:pPr>
              <w:pStyle w:val="CompanyName"/>
            </w:pPr>
            <w:r>
              <w:t>brenham next</w:t>
            </w:r>
            <w:r w:rsidR="006702C3">
              <w:t xml:space="preserve"> </w:t>
            </w:r>
            <w:r w:rsidR="004D7E9B">
              <w:t>–</w:t>
            </w:r>
            <w:r w:rsidR="006702C3">
              <w:t xml:space="preserve"> </w:t>
            </w:r>
            <w:r w:rsidR="004D7E9B">
              <w:t>JAM</w:t>
            </w:r>
            <w:r w:rsidR="00F34B2A">
              <w:t xml:space="preserve"> 2024</w:t>
            </w:r>
          </w:p>
          <w:p w14:paraId="5468E633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5F4294B9" w14:textId="3ADA84C1" w:rsidR="00AA7471" w:rsidRDefault="000C2C4F" w:rsidP="000C2C4F">
            <w:pPr>
              <w:pStyle w:val="Logo"/>
              <w:jc w:val="center"/>
            </w:pPr>
            <w:r>
              <w:t xml:space="preserve">                                  </w:t>
            </w:r>
          </w:p>
        </w:tc>
      </w:tr>
    </w:tbl>
    <w:p w14:paraId="256D0FF9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26C7591E" w14:textId="77777777" w:rsidTr="7E6E45B7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4510CBEE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5A0F04E1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470B742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57273E33" w14:textId="60C0BFB4" w:rsidR="009D6AEA" w:rsidRPr="002A733C" w:rsidRDefault="009D6AEA" w:rsidP="002A733C"/>
        </w:tc>
        <w:tc>
          <w:tcPr>
            <w:tcW w:w="641" w:type="dxa"/>
            <w:vAlign w:val="center"/>
          </w:tcPr>
          <w:p w14:paraId="5114B8B0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1C17B5F2" w14:textId="2AF29C2C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7F328C2B" w14:textId="09C86613" w:rsidR="009D6AEA" w:rsidRPr="002A733C" w:rsidRDefault="7E6E45B7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5FE0D221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20039BD8" w14:textId="6800A05F" w:rsidR="009D6AEA" w:rsidRPr="002A733C" w:rsidRDefault="009D6AEA" w:rsidP="002A733C"/>
        </w:tc>
      </w:tr>
      <w:tr w:rsidR="004C2FEE" w:rsidRPr="002A733C" w14:paraId="1D4E1D21" w14:textId="77777777" w:rsidTr="7E6E45B7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1AB3322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4EAFE537" w14:textId="7B154290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79BA3E07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5F9A73D1" w14:textId="77777777" w:rsidR="004C2FEE" w:rsidRPr="002A733C" w:rsidRDefault="004C2FEE" w:rsidP="002A733C"/>
        </w:tc>
      </w:tr>
      <w:tr w:rsidR="008D40FF" w:rsidRPr="002A733C" w14:paraId="7B8AE95B" w14:textId="77777777" w:rsidTr="7E6E45B7">
        <w:trPr>
          <w:trHeight w:hRule="exact" w:val="403"/>
        </w:trPr>
        <w:tc>
          <w:tcPr>
            <w:tcW w:w="733" w:type="dxa"/>
            <w:vAlign w:val="center"/>
          </w:tcPr>
          <w:p w14:paraId="38FF1252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F37A9D0" w14:textId="79A77749" w:rsidR="004C2FEE" w:rsidRPr="002A733C" w:rsidRDefault="004C2FEE" w:rsidP="002A733C"/>
        </w:tc>
        <w:tc>
          <w:tcPr>
            <w:tcW w:w="641" w:type="dxa"/>
            <w:vAlign w:val="center"/>
          </w:tcPr>
          <w:p w14:paraId="18C04253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16A733DE" w14:textId="289817CB" w:rsidR="004C2FEE" w:rsidRPr="002A733C" w:rsidRDefault="004C2FEE" w:rsidP="002A733C"/>
        </w:tc>
        <w:tc>
          <w:tcPr>
            <w:tcW w:w="528" w:type="dxa"/>
            <w:vAlign w:val="center"/>
          </w:tcPr>
          <w:p w14:paraId="59CB3163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195C26FA" w14:textId="6DD58C5A" w:rsidR="004C2FEE" w:rsidRPr="002A733C" w:rsidRDefault="004C2FEE" w:rsidP="002A733C"/>
        </w:tc>
      </w:tr>
      <w:tr w:rsidR="00C90A29" w:rsidRPr="002A733C" w14:paraId="7F14DB00" w14:textId="77777777" w:rsidTr="7E6E45B7">
        <w:trPr>
          <w:trHeight w:hRule="exact" w:val="403"/>
        </w:trPr>
        <w:tc>
          <w:tcPr>
            <w:tcW w:w="733" w:type="dxa"/>
            <w:vAlign w:val="center"/>
          </w:tcPr>
          <w:p w14:paraId="5FDE4ABB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4C36C91A" w14:textId="219D78AB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763E8D5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6973C5A7" w14:textId="34764F15" w:rsidR="00C90A29" w:rsidRPr="002A733C" w:rsidRDefault="00C90A29" w:rsidP="002A733C"/>
        </w:tc>
      </w:tr>
      <w:tr w:rsidR="008D40FF" w:rsidRPr="002A733C" w14:paraId="45748BE5" w14:textId="77777777" w:rsidTr="7E6E45B7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3250636" w14:textId="77777777" w:rsidR="004C2FEE" w:rsidRPr="002A733C" w:rsidRDefault="009D1902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63355C1C" w14:textId="312AF50A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634B610C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7CFA7BC3" w14:textId="58074DF5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4BA808AF" w14:textId="77777777" w:rsidR="004C2FEE" w:rsidRPr="002A733C" w:rsidRDefault="009D1902" w:rsidP="002A733C">
            <w:r>
              <w:t>Date of Birth</w:t>
            </w:r>
          </w:p>
        </w:tc>
        <w:tc>
          <w:tcPr>
            <w:tcW w:w="2106" w:type="dxa"/>
            <w:gridSpan w:val="4"/>
            <w:vAlign w:val="center"/>
          </w:tcPr>
          <w:p w14:paraId="12ABC203" w14:textId="2B469B3A" w:rsidR="004C2FEE" w:rsidRPr="002A733C" w:rsidRDefault="004C2FEE" w:rsidP="002A733C"/>
        </w:tc>
      </w:tr>
      <w:tr w:rsidR="004C2FEE" w:rsidRPr="002A733C" w14:paraId="3BD20B79" w14:textId="77777777" w:rsidTr="7E6E45B7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69A0C64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1294514B" w14:textId="4EBDD723" w:rsidR="004C2FEE" w:rsidRPr="002A733C" w:rsidRDefault="004C2FEE" w:rsidP="002A733C"/>
        </w:tc>
      </w:tr>
      <w:tr w:rsidR="008D40FF" w:rsidRPr="002A733C" w14:paraId="37232E43" w14:textId="77777777" w:rsidTr="7E6E45B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95B6BA5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29713C9" w14:textId="77777777" w:rsidR="004C2FEE" w:rsidRDefault="004C2FEE" w:rsidP="00CA28E6">
            <w:r w:rsidRPr="004D7E9B">
              <w:t>YES</w:t>
            </w:r>
            <w:r>
              <w:t xml:space="preserve">  </w:t>
            </w:r>
            <w:r w:rsidR="003A11E9" w:rsidRPr="7E6E45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7E6E45B7"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7BF3E04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33A6DD55" w14:textId="525A5F0E" w:rsidR="004C2FEE" w:rsidRDefault="00842BFD" w:rsidP="002A733C">
            <w:r>
              <w:t>A</w:t>
            </w:r>
            <w:r w:rsidR="004C2FEE">
              <w:t>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10F25280" w14:textId="77777777" w:rsidR="004C2FEE" w:rsidRDefault="004C2FEE" w:rsidP="00CA28E6">
            <w:r w:rsidRPr="004D7E9B">
              <w:t>YES</w:t>
            </w:r>
            <w:r>
              <w:t xml:space="preserve">  </w:t>
            </w:r>
            <w:r w:rsidR="003A11E9" w:rsidRPr="7E6E45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7E6E45B7">
              <w:fldChar w:fldCharType="end"/>
            </w:r>
          </w:p>
        </w:tc>
        <w:tc>
          <w:tcPr>
            <w:tcW w:w="915" w:type="dxa"/>
            <w:vAlign w:val="center"/>
          </w:tcPr>
          <w:p w14:paraId="70E58887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907B8AE" w14:textId="77777777" w:rsidTr="7E6E45B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7249E9E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AA40D6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0307E48" w14:textId="77777777" w:rsidR="007229D0" w:rsidRPr="002A733C" w:rsidRDefault="007229D0" w:rsidP="00CA28E6">
            <w:r w:rsidRPr="004D7E9B"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7E6E45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7E6E45B7"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DFA2693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7D3CEDB6" w14:textId="77777777" w:rsidR="007229D0" w:rsidRPr="002A733C" w:rsidRDefault="007229D0" w:rsidP="002A733C"/>
        </w:tc>
      </w:tr>
      <w:tr w:rsidR="008D40FF" w:rsidRPr="002A733C" w14:paraId="13002216" w14:textId="77777777" w:rsidTr="7E6E45B7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5313C63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682526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08D64D9" w14:textId="77777777" w:rsidR="007229D0" w:rsidRPr="002A733C" w:rsidRDefault="007229D0" w:rsidP="00CA28E6">
            <w:r w:rsidRPr="004D7E9B"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7E6E45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7E6E45B7"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4BA1DE95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0D6B3224" w14:textId="77777777" w:rsidR="007229D0" w:rsidRPr="002A733C" w:rsidRDefault="007229D0" w:rsidP="002A733C"/>
        </w:tc>
      </w:tr>
      <w:tr w:rsidR="008B57DD" w:rsidRPr="002A733C" w14:paraId="45FBF0ED" w14:textId="77777777" w:rsidTr="7E6E45B7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A30BA25" w14:textId="77777777" w:rsidR="008B57DD" w:rsidRPr="002A733C" w:rsidRDefault="008B57DD" w:rsidP="002A733C"/>
        </w:tc>
      </w:tr>
      <w:tr w:rsidR="000F2DF4" w:rsidRPr="002A733C" w14:paraId="6839EE27" w14:textId="77777777" w:rsidTr="7E6E45B7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60E8B0D3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67A0F308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6A32A0C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4C0D85F5" w14:textId="63F33619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7CAB7604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3CB83ACB" w14:textId="046F5BDD" w:rsidR="000F2DF4" w:rsidRPr="002A733C" w:rsidRDefault="000F2DF4" w:rsidP="009126F8"/>
        </w:tc>
      </w:tr>
      <w:tr w:rsidR="00195009" w:rsidRPr="002A733C" w14:paraId="2053A15D" w14:textId="77777777" w:rsidTr="7E6E45B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6032A7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C042334" w14:textId="3F23EDA6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DE8328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5F9AD8B" w14:textId="6060D444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8F6981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1DBE40F" w14:textId="77777777" w:rsidR="00250014" w:rsidRPr="002A733C" w:rsidRDefault="00250014" w:rsidP="00CA28E6">
            <w:r w:rsidRPr="004D7E9B">
              <w:t>YES</w:t>
            </w:r>
            <w:r w:rsidR="004C2FEE">
              <w:t xml:space="preserve">  </w:t>
            </w:r>
            <w:r w:rsidR="003A11E9" w:rsidRPr="7E6E45B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7E6E45B7"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5DC3E2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66292E8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AB35391" w14:textId="77777777" w:rsidR="00250014" w:rsidRPr="002A733C" w:rsidRDefault="00250014" w:rsidP="009126F8"/>
        </w:tc>
      </w:tr>
      <w:tr w:rsidR="00195009" w:rsidRPr="002A733C" w14:paraId="2624540E" w14:textId="77777777" w:rsidTr="7E6E45B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869D47A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0E2F5279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6D6920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9ECDF2E" w14:textId="77777777" w:rsidR="000F2DF4" w:rsidRPr="002A733C" w:rsidRDefault="000F2DF4" w:rsidP="009126F8"/>
        </w:tc>
      </w:tr>
      <w:tr w:rsidR="00CA28E6" w:rsidRPr="002A733C" w14:paraId="0B9A7FF7" w14:textId="77777777" w:rsidTr="7E6E45B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943475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77A655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5E8187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0353A06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E1A24A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678295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7B1AA3D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4709E36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2E66D955" w14:textId="77777777" w:rsidR="00250014" w:rsidRPr="002A733C" w:rsidRDefault="00250014" w:rsidP="009126F8"/>
        </w:tc>
      </w:tr>
      <w:tr w:rsidR="004C2FEE" w:rsidRPr="002A733C" w14:paraId="23A4D558" w14:textId="77777777" w:rsidTr="7E6E45B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8639725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4EE9401B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1872BAD2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AF620C0" w14:textId="77777777" w:rsidR="002A2510" w:rsidRPr="002A733C" w:rsidRDefault="002A2510" w:rsidP="009126F8"/>
        </w:tc>
      </w:tr>
      <w:tr w:rsidR="00195009" w:rsidRPr="002A733C" w14:paraId="2550B640" w14:textId="77777777" w:rsidTr="7E6E45B7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799575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446DC7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42D4DB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8B41751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C46BF7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E9FEA34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22484BB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8007908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44655A6" w14:textId="77777777" w:rsidR="00250014" w:rsidRPr="002A733C" w:rsidRDefault="00250014" w:rsidP="009126F8"/>
        </w:tc>
      </w:tr>
      <w:tr w:rsidR="002A2510" w:rsidRPr="002A733C" w14:paraId="11243E07" w14:textId="77777777" w:rsidTr="7E6E45B7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F54FE39" w14:textId="77777777" w:rsidR="002A2510" w:rsidRPr="002A733C" w:rsidRDefault="002A2510" w:rsidP="00195009"/>
        </w:tc>
      </w:tr>
      <w:tr w:rsidR="000F2DF4" w:rsidRPr="002A733C" w14:paraId="605923DC" w14:textId="77777777" w:rsidTr="7E6E45B7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5DA1148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257D8A87" w14:textId="77777777" w:rsidTr="7E6E45B7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05015DAA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37CC9E74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35A281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E4D0EF9" w14:textId="7DBC222B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54E30DC" w14:textId="2611FA66" w:rsidR="000F2DF4" w:rsidRPr="002A733C" w:rsidRDefault="001B7BD4" w:rsidP="007229D0">
            <w:r>
              <w:t>Years Known</w:t>
            </w:r>
          </w:p>
        </w:tc>
        <w:tc>
          <w:tcPr>
            <w:tcW w:w="3662" w:type="dxa"/>
            <w:gridSpan w:val="8"/>
            <w:vAlign w:val="center"/>
          </w:tcPr>
          <w:p w14:paraId="5E5DABA9" w14:textId="16E13171" w:rsidR="000F2DF4" w:rsidRPr="002A733C" w:rsidRDefault="000F2DF4" w:rsidP="007229D0"/>
        </w:tc>
      </w:tr>
      <w:tr w:rsidR="008D40FF" w:rsidRPr="002A733C" w14:paraId="0F28C4BB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6256D76" w14:textId="5AB8D23C" w:rsidR="000F2DF4" w:rsidRPr="002A733C" w:rsidRDefault="001B7BD4" w:rsidP="007229D0">
            <w:r>
              <w:t>email</w:t>
            </w:r>
          </w:p>
        </w:tc>
        <w:tc>
          <w:tcPr>
            <w:tcW w:w="4372" w:type="dxa"/>
            <w:gridSpan w:val="11"/>
            <w:vAlign w:val="center"/>
          </w:tcPr>
          <w:p w14:paraId="2C763BFE" w14:textId="5B89A978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1E9E1622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9DB77FF" w14:textId="51FDF65D" w:rsidR="000F2DF4" w:rsidRPr="002A733C" w:rsidRDefault="000F2DF4" w:rsidP="007229D0"/>
        </w:tc>
      </w:tr>
      <w:tr w:rsidR="007229D0" w:rsidRPr="002A733C" w14:paraId="3AE8869C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4FA3FC6" w14:textId="7012A4FA" w:rsidR="000D2539" w:rsidRPr="002A733C" w:rsidRDefault="001B7BD4" w:rsidP="007229D0">
            <w:r>
              <w:t>Relationship</w:t>
            </w:r>
          </w:p>
        </w:tc>
        <w:tc>
          <w:tcPr>
            <w:tcW w:w="9153" w:type="dxa"/>
            <w:gridSpan w:val="24"/>
            <w:vAlign w:val="center"/>
          </w:tcPr>
          <w:p w14:paraId="0F815939" w14:textId="3577DA49" w:rsidR="000D2539" w:rsidRPr="002A733C" w:rsidRDefault="000D2539" w:rsidP="007229D0"/>
        </w:tc>
      </w:tr>
      <w:tr w:rsidR="008D40FF" w:rsidRPr="002A733C" w14:paraId="5254D833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09300EB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2F2A3F3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D698357" w14:textId="3E1EAB84" w:rsidR="000F2DF4" w:rsidRPr="002A733C" w:rsidRDefault="001B7BD4" w:rsidP="007229D0">
            <w:r>
              <w:t>Years Known</w:t>
            </w:r>
          </w:p>
        </w:tc>
        <w:tc>
          <w:tcPr>
            <w:tcW w:w="3662" w:type="dxa"/>
            <w:gridSpan w:val="8"/>
            <w:vAlign w:val="center"/>
          </w:tcPr>
          <w:p w14:paraId="1B330DC9" w14:textId="77777777" w:rsidR="000F2DF4" w:rsidRPr="002A733C" w:rsidRDefault="000F2DF4" w:rsidP="007229D0"/>
        </w:tc>
      </w:tr>
      <w:tr w:rsidR="008D40FF" w:rsidRPr="002A733C" w14:paraId="75629D50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E8AFCAE" w14:textId="316A6864" w:rsidR="000D2539" w:rsidRPr="002A733C" w:rsidRDefault="001B7BD4" w:rsidP="007229D0">
            <w:r>
              <w:t>email</w:t>
            </w:r>
          </w:p>
        </w:tc>
        <w:tc>
          <w:tcPr>
            <w:tcW w:w="4372" w:type="dxa"/>
            <w:gridSpan w:val="11"/>
            <w:vAlign w:val="center"/>
          </w:tcPr>
          <w:p w14:paraId="7422F7FE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5A0204BC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4E227ABB" w14:textId="77777777" w:rsidR="000D2539" w:rsidRPr="002A733C" w:rsidRDefault="000D2539" w:rsidP="007229D0"/>
        </w:tc>
      </w:tr>
      <w:tr w:rsidR="007229D0" w:rsidRPr="002A733C" w14:paraId="1DA61FB5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CFA95C2" w14:textId="4E438B7A" w:rsidR="000D2539" w:rsidRPr="002A733C" w:rsidRDefault="001B7BD4" w:rsidP="007229D0">
            <w:r>
              <w:t>Relationship</w:t>
            </w:r>
          </w:p>
        </w:tc>
        <w:tc>
          <w:tcPr>
            <w:tcW w:w="9153" w:type="dxa"/>
            <w:gridSpan w:val="24"/>
            <w:vAlign w:val="center"/>
          </w:tcPr>
          <w:p w14:paraId="66FAFBA4" w14:textId="77777777" w:rsidR="000D2539" w:rsidRPr="002A733C" w:rsidRDefault="000D2539" w:rsidP="007229D0"/>
        </w:tc>
      </w:tr>
      <w:tr w:rsidR="008D40FF" w:rsidRPr="002A733C" w14:paraId="3F79EC49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1A1C2D9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F10FBFF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6EC5266F" w14:textId="4E05E195" w:rsidR="000D2539" w:rsidRPr="002A733C" w:rsidRDefault="001B7BD4" w:rsidP="007229D0">
            <w:r>
              <w:t>Years Known</w:t>
            </w:r>
          </w:p>
        </w:tc>
        <w:tc>
          <w:tcPr>
            <w:tcW w:w="3662" w:type="dxa"/>
            <w:gridSpan w:val="8"/>
            <w:vAlign w:val="center"/>
          </w:tcPr>
          <w:p w14:paraId="561F0580" w14:textId="77777777" w:rsidR="000D2539" w:rsidRPr="002A733C" w:rsidRDefault="000D2539" w:rsidP="007229D0"/>
        </w:tc>
      </w:tr>
      <w:tr w:rsidR="008D40FF" w:rsidRPr="002A733C" w14:paraId="4540928D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18C58E6" w14:textId="0BB61AB4" w:rsidR="000D2539" w:rsidRPr="002A733C" w:rsidRDefault="001B7BD4" w:rsidP="007229D0">
            <w:r>
              <w:t>email</w:t>
            </w:r>
          </w:p>
        </w:tc>
        <w:tc>
          <w:tcPr>
            <w:tcW w:w="4372" w:type="dxa"/>
            <w:gridSpan w:val="11"/>
            <w:vAlign w:val="center"/>
          </w:tcPr>
          <w:p w14:paraId="29657BAB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6BD836E3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25096F0C" w14:textId="77777777" w:rsidR="000D2539" w:rsidRPr="002A733C" w:rsidRDefault="000D2539" w:rsidP="007229D0"/>
        </w:tc>
      </w:tr>
      <w:tr w:rsidR="007229D0" w:rsidRPr="002A733C" w14:paraId="409C3122" w14:textId="77777777" w:rsidTr="7E6E45B7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32489F5" w14:textId="4223EE27" w:rsidR="000D2539" w:rsidRPr="002A733C" w:rsidRDefault="001B7BD4" w:rsidP="007229D0">
            <w:r>
              <w:t>Relationship</w:t>
            </w:r>
          </w:p>
        </w:tc>
        <w:tc>
          <w:tcPr>
            <w:tcW w:w="9153" w:type="dxa"/>
            <w:gridSpan w:val="24"/>
            <w:vAlign w:val="center"/>
          </w:tcPr>
          <w:p w14:paraId="6C987516" w14:textId="77777777" w:rsidR="000D2539" w:rsidRPr="002A733C" w:rsidRDefault="000D2539" w:rsidP="007229D0"/>
        </w:tc>
      </w:tr>
    </w:tbl>
    <w:p w14:paraId="1627F185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14:paraId="5173E9E9" w14:textId="77777777" w:rsidTr="7E6E45B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67D0A07C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158F379A" w14:textId="77777777" w:rsidTr="7E6E45B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ED89F5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015E38DD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9A5AA6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2C6F281" w14:textId="77777777" w:rsidR="000D2539" w:rsidRPr="002A733C" w:rsidRDefault="000D2539" w:rsidP="0019779B"/>
        </w:tc>
      </w:tr>
      <w:tr w:rsidR="0019779B" w:rsidRPr="002A733C" w14:paraId="35ABA0D4" w14:textId="77777777" w:rsidTr="7E6E45B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3B354B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5E319A1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1EB7AE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45261613" w14:textId="77777777" w:rsidR="000D2539" w:rsidRPr="002A733C" w:rsidRDefault="000D2539" w:rsidP="0019779B"/>
        </w:tc>
      </w:tr>
      <w:tr w:rsidR="001059A0" w:rsidRPr="002A733C" w14:paraId="407773F7" w14:textId="77777777" w:rsidTr="7E6E45B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6F28DD8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0DE65A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DCA99B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537AD5D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70A6EF4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8539B1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762B004" w14:textId="77777777" w:rsidTr="7E6E45B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FAED87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7483AA9C" w14:textId="77777777" w:rsidR="000D2539" w:rsidRPr="002A733C" w:rsidRDefault="000D2539" w:rsidP="0019779B"/>
        </w:tc>
      </w:tr>
      <w:tr w:rsidR="0019779B" w:rsidRPr="002A733C" w14:paraId="6D653FFE" w14:textId="77777777" w:rsidTr="7E6E45B7">
        <w:trPr>
          <w:trHeight w:val="403"/>
          <w:jc w:val="center"/>
        </w:trPr>
        <w:tc>
          <w:tcPr>
            <w:tcW w:w="719" w:type="dxa"/>
            <w:vAlign w:val="center"/>
          </w:tcPr>
          <w:p w14:paraId="2FD8EFB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3BC727F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75A7F40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536DE6E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61BDD8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667CA14F" w14:textId="77777777" w:rsidR="000D2539" w:rsidRPr="002A733C" w:rsidRDefault="000D2539" w:rsidP="0019779B"/>
        </w:tc>
      </w:tr>
      <w:tr w:rsidR="008D40FF" w:rsidRPr="002A733C" w14:paraId="2B8991DF" w14:textId="77777777" w:rsidTr="7E6E45B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725672D0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3A44F962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E9A98B2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5F3AABCB" w14:textId="77777777" w:rsidR="000D2539" w:rsidRPr="002A733C" w:rsidRDefault="000D2539" w:rsidP="0019779B"/>
        </w:tc>
      </w:tr>
      <w:tr w:rsidR="0019779B" w:rsidRPr="002A733C" w14:paraId="6D1712C4" w14:textId="77777777" w:rsidTr="7E6E45B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C52578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4472CD2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F49DB6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C47E6D8" w14:textId="77777777" w:rsidR="000D2539" w:rsidRPr="002A733C" w:rsidRDefault="000D2539" w:rsidP="0019779B"/>
        </w:tc>
      </w:tr>
      <w:tr w:rsidR="0019779B" w:rsidRPr="002A733C" w14:paraId="2354EB55" w14:textId="77777777" w:rsidTr="7E6E45B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434092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9CE4B7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DEE6E1E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60DF61EB" w14:textId="77777777" w:rsidR="000D2539" w:rsidRPr="002A733C" w:rsidRDefault="000D2539" w:rsidP="0019779B"/>
        </w:tc>
      </w:tr>
      <w:tr w:rsidR="001059A0" w:rsidRPr="002A733C" w14:paraId="3CD9AB8E" w14:textId="77777777" w:rsidTr="7E6E45B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0F8EF6D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04C91E96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A99CB0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887160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0E0D9D2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FD1C1A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FF541DE" w14:textId="77777777" w:rsidTr="7E6E45B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AD0EED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7535C511" w14:textId="77777777" w:rsidR="000D2539" w:rsidRPr="002A733C" w:rsidRDefault="000D2539" w:rsidP="0019779B"/>
        </w:tc>
      </w:tr>
      <w:tr w:rsidR="0019779B" w:rsidRPr="002A733C" w14:paraId="46791913" w14:textId="77777777" w:rsidTr="7E6E45B7">
        <w:trPr>
          <w:trHeight w:val="403"/>
          <w:jc w:val="center"/>
        </w:trPr>
        <w:tc>
          <w:tcPr>
            <w:tcW w:w="719" w:type="dxa"/>
            <w:vAlign w:val="center"/>
          </w:tcPr>
          <w:p w14:paraId="5CF03F4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A6B607D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65B647E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3B1C2CD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BB644C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6637C38C" w14:textId="77777777" w:rsidR="000D2539" w:rsidRPr="002A733C" w:rsidRDefault="000D2539" w:rsidP="0019779B"/>
        </w:tc>
      </w:tr>
      <w:tr w:rsidR="00CA28E6" w:rsidRPr="002A733C" w14:paraId="2CAB14F3" w14:textId="77777777" w:rsidTr="7E6E45B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4F2EFF8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829C2D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BDB2742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77A6817E" w14:textId="77777777" w:rsidR="000D2539" w:rsidRPr="002A733C" w:rsidRDefault="000D2539" w:rsidP="0019779B"/>
        </w:tc>
      </w:tr>
      <w:tr w:rsidR="00CA28E6" w:rsidRPr="002A733C" w14:paraId="168B7D61" w14:textId="77777777" w:rsidTr="7E6E45B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13CC82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79DB7B1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48C0E2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957CC95" w14:textId="77777777" w:rsidR="000D2539" w:rsidRPr="002A733C" w:rsidRDefault="000D2539" w:rsidP="0019779B"/>
        </w:tc>
      </w:tr>
      <w:tr w:rsidR="0019779B" w:rsidRPr="002A733C" w14:paraId="25EDD1F3" w14:textId="77777777" w:rsidTr="7E6E45B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45F086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54FEAFC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32EA6E1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45E08CFC" w14:textId="77777777" w:rsidR="000D2539" w:rsidRPr="002A733C" w:rsidRDefault="000D2539" w:rsidP="0019779B"/>
        </w:tc>
      </w:tr>
      <w:tr w:rsidR="001059A0" w:rsidRPr="002A733C" w14:paraId="16953C7E" w14:textId="77777777" w:rsidTr="7E6E45B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C85DE13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72FF442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2C3831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0DED57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18D41BD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D94C78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86F0423" w14:textId="77777777" w:rsidTr="7E6E45B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BB7D03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226130F2" w14:textId="77777777" w:rsidR="000D2539" w:rsidRPr="002A733C" w:rsidRDefault="000D2539" w:rsidP="0019779B"/>
        </w:tc>
      </w:tr>
      <w:tr w:rsidR="0019779B" w:rsidRPr="002A733C" w14:paraId="6F740A86" w14:textId="77777777" w:rsidTr="7E6E45B7">
        <w:trPr>
          <w:trHeight w:val="403"/>
          <w:jc w:val="center"/>
        </w:trPr>
        <w:tc>
          <w:tcPr>
            <w:tcW w:w="719" w:type="dxa"/>
            <w:vAlign w:val="center"/>
          </w:tcPr>
          <w:p w14:paraId="3964D3A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8C192B8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1026D378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1E6F70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EBC853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442DAE97" w14:textId="77777777" w:rsidR="000D2539" w:rsidRPr="002A733C" w:rsidRDefault="000D2539" w:rsidP="0019779B"/>
        </w:tc>
      </w:tr>
      <w:tr w:rsidR="00CA28E6" w:rsidRPr="002A733C" w14:paraId="1091A20A" w14:textId="77777777" w:rsidTr="7E6E45B7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3D1D27C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788F43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A9F4BF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45C4AB43" w14:textId="77777777" w:rsidR="000D2539" w:rsidRPr="002A733C" w:rsidRDefault="000D2539" w:rsidP="0019779B"/>
        </w:tc>
      </w:tr>
      <w:tr w:rsidR="000D2539" w:rsidRPr="002A733C" w14:paraId="75043AA8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332A0F" w14:textId="77777777" w:rsidR="000D2539" w:rsidRPr="002A733C" w:rsidRDefault="000D2539" w:rsidP="00E060F2">
            <w:pPr>
              <w:spacing w:line="276" w:lineRule="auto"/>
            </w:pPr>
          </w:p>
        </w:tc>
      </w:tr>
      <w:tr w:rsidR="001B7BD4" w:rsidRPr="002A733C" w14:paraId="55236716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0785" w14:textId="7977FC8F" w:rsidR="001B7BD4" w:rsidRPr="002A733C" w:rsidRDefault="001B7BD4" w:rsidP="00E060F2">
            <w:pPr>
              <w:spacing w:line="276" w:lineRule="auto"/>
            </w:pPr>
            <w:r>
              <w:t>How did you hear about JAM?</w:t>
            </w:r>
          </w:p>
        </w:tc>
      </w:tr>
      <w:tr w:rsidR="001B7BD4" w:rsidRPr="002A733C" w14:paraId="3384DC37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61A0" w14:textId="61395602" w:rsidR="001B7BD4" w:rsidRDefault="001E7358" w:rsidP="00E060F2">
            <w:pPr>
              <w:spacing w:line="276" w:lineRule="auto"/>
            </w:pPr>
            <w:r>
              <w:t>Are you a believer and follower of Jesus Christ, believing that He is your personal Lord and Savior?   Yes       No</w:t>
            </w:r>
          </w:p>
        </w:tc>
      </w:tr>
      <w:tr w:rsidR="001E7358" w:rsidRPr="002A733C" w14:paraId="471CB141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F126" w14:textId="77777777" w:rsidR="001E7358" w:rsidRDefault="001E7358" w:rsidP="00E060F2">
            <w:pPr>
              <w:spacing w:line="276" w:lineRule="auto"/>
            </w:pPr>
            <w:r>
              <w:t>Please share how long you have been a follower of Christ and share your decision to follow him:</w:t>
            </w:r>
          </w:p>
          <w:p w14:paraId="433161C9" w14:textId="1E03C9D5" w:rsidR="001E7358" w:rsidRDefault="001E7358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09D218C" w14:textId="45E28EFA" w:rsidR="001E7358" w:rsidRDefault="001E7358" w:rsidP="00E060F2">
            <w:pPr>
              <w:spacing w:line="276" w:lineRule="auto"/>
            </w:pPr>
          </w:p>
        </w:tc>
      </w:tr>
      <w:tr w:rsidR="001E7358" w:rsidRPr="002A733C" w14:paraId="0CD190AF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66F5" w14:textId="1D34F21E" w:rsidR="001E7358" w:rsidRDefault="001E7358" w:rsidP="00E060F2">
            <w:pPr>
              <w:spacing w:line="276" w:lineRule="auto"/>
            </w:pPr>
          </w:p>
        </w:tc>
      </w:tr>
      <w:tr w:rsidR="00DB6E05" w:rsidRPr="002A733C" w14:paraId="169049CD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38E2" w14:textId="77777777" w:rsidR="00DB6E05" w:rsidRDefault="00DB6E05" w:rsidP="00E060F2">
            <w:pPr>
              <w:spacing w:line="276" w:lineRule="auto"/>
            </w:pPr>
            <w:r>
              <w:t>List and explain any experience you have with kids and/or youth. What did you enjoy most about these experiences?</w:t>
            </w:r>
          </w:p>
          <w:p w14:paraId="2AE05EB1" w14:textId="77777777" w:rsidR="00DB6E05" w:rsidRDefault="00DB6E05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A2CDFBE" w14:textId="03FA0D64" w:rsidR="00DB6E05" w:rsidRDefault="00DB6E05" w:rsidP="00E060F2">
            <w:pPr>
              <w:spacing w:line="276" w:lineRule="auto"/>
            </w:pPr>
          </w:p>
        </w:tc>
      </w:tr>
      <w:tr w:rsidR="00DB6E05" w:rsidRPr="002A733C" w14:paraId="4AFBEC66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7D8A" w14:textId="4AE842EE" w:rsidR="00DB6E05" w:rsidRDefault="00DB6E05" w:rsidP="00E060F2">
            <w:pPr>
              <w:spacing w:line="276" w:lineRule="auto"/>
            </w:pPr>
            <w:r>
              <w:t>Have you ever worked for a summer camp?   Yes       No</w:t>
            </w:r>
          </w:p>
          <w:p w14:paraId="5C8AFB16" w14:textId="77777777" w:rsidR="00DB6E05" w:rsidRDefault="00DB6E05" w:rsidP="00E060F2">
            <w:pPr>
              <w:spacing w:line="276" w:lineRule="auto"/>
            </w:pPr>
            <w:r>
              <w:t>If yes, which camp and for how long?</w:t>
            </w:r>
          </w:p>
          <w:p w14:paraId="3DF71561" w14:textId="77777777" w:rsidR="00DB6E05" w:rsidRDefault="00DB6E05" w:rsidP="00E060F2">
            <w:pPr>
              <w:spacing w:line="276" w:lineRule="auto"/>
            </w:pPr>
          </w:p>
        </w:tc>
      </w:tr>
      <w:tr w:rsidR="001E7358" w:rsidRPr="002A733C" w14:paraId="4C731E57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4807" w14:textId="48A42626" w:rsidR="001E7358" w:rsidRDefault="001E7358" w:rsidP="00E060F2">
            <w:pPr>
              <w:spacing w:line="276" w:lineRule="auto"/>
            </w:pPr>
            <w:r>
              <w:lastRenderedPageBreak/>
              <w:t>What are 3 characteristics you enjoy about yourself?</w:t>
            </w:r>
          </w:p>
        </w:tc>
      </w:tr>
      <w:tr w:rsidR="001E7358" w:rsidRPr="002A733C" w14:paraId="5601F028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0C20" w14:textId="58E8C658" w:rsidR="001E7358" w:rsidRDefault="001E7358" w:rsidP="00E060F2">
            <w:pPr>
              <w:spacing w:line="276" w:lineRule="auto"/>
            </w:pPr>
            <w:r>
              <w:t>What are two of your strengths?</w:t>
            </w:r>
          </w:p>
        </w:tc>
      </w:tr>
      <w:tr w:rsidR="001E7358" w:rsidRPr="002A733C" w14:paraId="54EFFD0E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AED" w14:textId="59C59A5D" w:rsidR="001E7358" w:rsidRDefault="001E7358" w:rsidP="00E060F2">
            <w:pPr>
              <w:spacing w:line="276" w:lineRule="auto"/>
            </w:pPr>
            <w:r>
              <w:t>What are two of your weaknesses?</w:t>
            </w:r>
          </w:p>
        </w:tc>
      </w:tr>
      <w:tr w:rsidR="001E7358" w:rsidRPr="002A733C" w14:paraId="2D7FF5B3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E36D" w14:textId="6DAD5599" w:rsidR="001E7358" w:rsidRDefault="00DB6E05" w:rsidP="00E060F2">
            <w:pPr>
              <w:spacing w:line="276" w:lineRule="auto"/>
            </w:pPr>
            <w:r>
              <w:t>What are your long-term goals in life?</w:t>
            </w:r>
          </w:p>
          <w:p w14:paraId="369ABAF2" w14:textId="77777777" w:rsidR="00DB6E05" w:rsidRDefault="00DB6E05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30DA501" w14:textId="7532BD72" w:rsidR="00DB6E05" w:rsidRDefault="00DB6E05" w:rsidP="00E060F2">
            <w:pPr>
              <w:spacing w:line="276" w:lineRule="auto"/>
            </w:pPr>
          </w:p>
        </w:tc>
      </w:tr>
      <w:tr w:rsidR="00DB6E05" w:rsidRPr="002A733C" w14:paraId="297D134A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ED0" w14:textId="05858442" w:rsidR="00DB6E05" w:rsidRDefault="00DB6E05" w:rsidP="00E060F2">
            <w:pPr>
              <w:spacing w:line="276" w:lineRule="auto"/>
            </w:pPr>
            <w:r>
              <w:t>What are your spiritual gifts and how are you using them?</w:t>
            </w:r>
          </w:p>
          <w:p w14:paraId="6ACA8149" w14:textId="77777777" w:rsidR="00DB6E05" w:rsidRDefault="00DB6E05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9DF998" w14:textId="232AB01D" w:rsidR="00DB6E05" w:rsidRDefault="00DB6E05" w:rsidP="00E060F2">
            <w:pPr>
              <w:spacing w:line="276" w:lineRule="auto"/>
            </w:pPr>
          </w:p>
        </w:tc>
      </w:tr>
      <w:tr w:rsidR="00DB6E05" w:rsidRPr="002A733C" w14:paraId="28D8143C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4D4" w14:textId="15FEAE7D" w:rsidR="00DB6E05" w:rsidRDefault="00DB6E05" w:rsidP="00E060F2">
            <w:pPr>
              <w:spacing w:line="276" w:lineRule="auto"/>
            </w:pPr>
            <w:r>
              <w:t>Describe one major way you have grown in your spiritual walk since you became a Christian:</w:t>
            </w:r>
          </w:p>
          <w:p w14:paraId="7C791EE0" w14:textId="77777777" w:rsidR="00DB6E05" w:rsidRDefault="00DB6E05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25603AF" w14:textId="77777777" w:rsidR="00DB6E05" w:rsidRDefault="00DB6E05" w:rsidP="00E060F2">
            <w:pPr>
              <w:spacing w:line="276" w:lineRule="auto"/>
            </w:pPr>
          </w:p>
        </w:tc>
      </w:tr>
      <w:tr w:rsidR="00DB6E05" w:rsidRPr="002A733C" w14:paraId="0BAEA8C0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54E" w14:textId="64978BD3" w:rsidR="00DB6E05" w:rsidRDefault="00DB6E05" w:rsidP="00E060F2">
            <w:pPr>
              <w:spacing w:line="276" w:lineRule="auto"/>
            </w:pPr>
            <w:r>
              <w:t>Explain a significant event in your life that has impacted you spiritually:</w:t>
            </w:r>
          </w:p>
          <w:p w14:paraId="795CB76E" w14:textId="77777777" w:rsidR="00DB6E05" w:rsidRDefault="00DB6E05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1A88190" w14:textId="77777777" w:rsidR="00DB6E05" w:rsidRDefault="00DB6E05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C8F975D" w14:textId="40D9E164" w:rsidR="00DB6E05" w:rsidRDefault="00DB6E05" w:rsidP="00E060F2">
            <w:pPr>
              <w:spacing w:line="276" w:lineRule="auto"/>
            </w:pPr>
          </w:p>
        </w:tc>
      </w:tr>
      <w:tr w:rsidR="00DB6E05" w:rsidRPr="002A733C" w14:paraId="74A193AF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4EB6" w14:textId="7D3A893C" w:rsidR="008E545B" w:rsidRDefault="008E545B" w:rsidP="00E060F2">
            <w:pPr>
              <w:spacing w:line="276" w:lineRule="auto"/>
            </w:pPr>
            <w:r>
              <w:t>What is the biggest struggle (spiritual, social, academic, etc.) you have dealt with this year &amp; what has that process taught you?</w:t>
            </w:r>
          </w:p>
          <w:p w14:paraId="05FF689F" w14:textId="77777777" w:rsidR="008E545B" w:rsidRDefault="008E545B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25D60B2" w14:textId="77777777" w:rsidR="008E545B" w:rsidRDefault="008E545B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180C8BB" w14:textId="77777777" w:rsidR="00DB6E05" w:rsidRDefault="00DB6E05" w:rsidP="00E060F2">
            <w:pPr>
              <w:spacing w:line="276" w:lineRule="auto"/>
            </w:pPr>
          </w:p>
        </w:tc>
      </w:tr>
      <w:tr w:rsidR="008E545B" w:rsidRPr="002A733C" w14:paraId="51A59815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2EC6" w14:textId="3D14CF58" w:rsidR="008E545B" w:rsidRDefault="008E545B" w:rsidP="00E060F2">
            <w:pPr>
              <w:spacing w:line="276" w:lineRule="auto"/>
            </w:pPr>
            <w:r>
              <w:t>What are you currently doing to grow and strengthen your spiritual walk? (discipleship, small group, bible study, etc.)</w:t>
            </w:r>
          </w:p>
          <w:p w14:paraId="12B75745" w14:textId="77777777" w:rsidR="008E545B" w:rsidRDefault="008E545B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E9BB6C7" w14:textId="77777777" w:rsidR="008E545B" w:rsidRDefault="008E545B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C200CC" w14:textId="77777777" w:rsidR="008E545B" w:rsidRDefault="008E545B" w:rsidP="00E060F2">
            <w:pPr>
              <w:spacing w:line="276" w:lineRule="auto"/>
            </w:pPr>
          </w:p>
        </w:tc>
      </w:tr>
      <w:tr w:rsidR="008E545B" w:rsidRPr="002A733C" w14:paraId="2BBE42C8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35A8" w14:textId="33342FCA" w:rsidR="008E545B" w:rsidRDefault="008E545B" w:rsidP="00E060F2">
            <w:pPr>
              <w:spacing w:line="276" w:lineRule="auto"/>
            </w:pPr>
            <w:r>
              <w:t>What is the Gospel and how would you explain it to a child?</w:t>
            </w:r>
          </w:p>
          <w:p w14:paraId="18711B4A" w14:textId="77777777" w:rsidR="008E545B" w:rsidRDefault="008E545B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630B4A2" w14:textId="5AD2C8DF" w:rsidR="008E545B" w:rsidRDefault="008E545B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60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47D4DF" w14:textId="56C5E655" w:rsidR="008E545B" w:rsidRDefault="008E545B" w:rsidP="00E060F2">
            <w:pPr>
              <w:spacing w:line="276" w:lineRule="auto"/>
            </w:pPr>
          </w:p>
        </w:tc>
      </w:tr>
      <w:tr w:rsidR="008E545B" w:rsidRPr="002A733C" w14:paraId="71514E6D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295" w14:textId="2FE59D37" w:rsidR="008E545B" w:rsidRDefault="008E545B" w:rsidP="00E060F2">
            <w:pPr>
              <w:spacing w:line="276" w:lineRule="auto"/>
            </w:pPr>
            <w:r>
              <w:t>If you discovered a fellow staff member were not obeying JAM Missionary Counselor rules, how would you respond?</w:t>
            </w:r>
          </w:p>
          <w:p w14:paraId="7F7C190C" w14:textId="77777777" w:rsidR="008E545B" w:rsidRDefault="008E545B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70B5AA" w14:textId="77777777" w:rsidR="008E545B" w:rsidRDefault="008E545B" w:rsidP="00E060F2">
            <w:pPr>
              <w:spacing w:line="276" w:lineRule="auto"/>
            </w:pPr>
            <w:r>
              <w:t>_________________________________________________________________________________________________________________</w:t>
            </w:r>
          </w:p>
          <w:p w14:paraId="2995C272" w14:textId="48610E5C" w:rsidR="008E545B" w:rsidRDefault="008E545B" w:rsidP="00E060F2">
            <w:pPr>
              <w:spacing w:line="276" w:lineRule="auto"/>
            </w:pPr>
          </w:p>
        </w:tc>
      </w:tr>
      <w:tr w:rsidR="00E060F2" w:rsidRPr="002A733C" w14:paraId="0670AD1C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E2C7" w14:textId="1D4AE662" w:rsidR="00E060F2" w:rsidRDefault="00E060F2" w:rsidP="00E060F2">
            <w:pPr>
              <w:spacing w:line="276" w:lineRule="auto"/>
            </w:pPr>
          </w:p>
        </w:tc>
      </w:tr>
      <w:tr w:rsidR="00B4300B" w:rsidRPr="002A733C" w14:paraId="79B600DC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B62A" w14:textId="4E8A3E97" w:rsidR="00B4300B" w:rsidRDefault="00B4300B" w:rsidP="00E060F2">
            <w:pPr>
              <w:spacing w:line="276" w:lineRule="auto"/>
            </w:pPr>
            <w:r>
              <w:lastRenderedPageBreak/>
              <w:t>Please describe your personal participation with each of the listed items</w:t>
            </w:r>
            <w:r w:rsidR="00570032">
              <w:t xml:space="preserve">. (Answering the following </w:t>
            </w:r>
            <w:r w:rsidR="00570032" w:rsidRPr="00570032">
              <w:rPr>
                <w:b/>
                <w:bCs/>
              </w:rPr>
              <w:t>DOES NOT</w:t>
            </w:r>
            <w:r w:rsidR="00570032">
              <w:rPr>
                <w:b/>
                <w:bCs/>
              </w:rPr>
              <w:t xml:space="preserve"> </w:t>
            </w:r>
            <w:r w:rsidR="00570032">
              <w:t xml:space="preserve">disqualify you from employment, so please be honest) </w:t>
            </w:r>
            <w:r w:rsidR="00570032" w:rsidRPr="00570032">
              <w:rPr>
                <w:b/>
                <w:bCs/>
              </w:rPr>
              <w:t>Circle one response for each item</w:t>
            </w:r>
            <w:r w:rsidR="00570032">
              <w:t>:</w:t>
            </w:r>
          </w:p>
          <w:p w14:paraId="1F0104C8" w14:textId="77777777" w:rsidR="00B4300B" w:rsidRDefault="00B4300B" w:rsidP="00E060F2">
            <w:pPr>
              <w:spacing w:line="276" w:lineRule="auto"/>
            </w:pPr>
          </w:p>
          <w:p w14:paraId="06471A4A" w14:textId="4A586217" w:rsidR="00B4300B" w:rsidRDefault="00B4300B" w:rsidP="00E060F2">
            <w:pPr>
              <w:spacing w:line="276" w:lineRule="auto"/>
            </w:pPr>
            <w:r w:rsidRPr="00B4300B">
              <w:rPr>
                <w:highlight w:val="lightGray"/>
              </w:rPr>
              <w:t>Alcohol</w:t>
            </w:r>
            <w:r w:rsidR="00570032">
              <w:rPr>
                <w:highlight w:val="lightGray"/>
              </w:rPr>
              <w:t>:</w:t>
            </w:r>
            <w:r w:rsidRPr="00B4300B">
              <w:rPr>
                <w:highlight w:val="lightGray"/>
              </w:rPr>
              <w:t xml:space="preserve">                                   Regularly          Occasionally           Not Really           Never            Done before/Used to do regularly</w:t>
            </w:r>
          </w:p>
          <w:p w14:paraId="6685BFC6" w14:textId="77777777" w:rsidR="00570032" w:rsidRDefault="00570032" w:rsidP="00E060F2">
            <w:pPr>
              <w:spacing w:line="276" w:lineRule="auto"/>
            </w:pPr>
          </w:p>
          <w:p w14:paraId="1C483F45" w14:textId="3BF3DD9A" w:rsidR="00B4300B" w:rsidRDefault="00B4300B" w:rsidP="00E060F2">
            <w:pPr>
              <w:spacing w:line="276" w:lineRule="auto"/>
            </w:pPr>
            <w:r>
              <w:t>Smoking (tobacco)</w:t>
            </w:r>
            <w:r w:rsidR="00570032">
              <w:t>:</w:t>
            </w:r>
            <w:r>
              <w:t xml:space="preserve">                   Regularly          Occasionally           Not Really           Never            Done before/Used to do regularly</w:t>
            </w:r>
          </w:p>
          <w:p w14:paraId="0C12292F" w14:textId="77777777" w:rsidR="00570032" w:rsidRDefault="00570032" w:rsidP="00E060F2">
            <w:pPr>
              <w:spacing w:line="276" w:lineRule="auto"/>
            </w:pPr>
          </w:p>
          <w:p w14:paraId="3EA91296" w14:textId="199C571D" w:rsidR="00B4300B" w:rsidRDefault="00B4300B" w:rsidP="00E060F2">
            <w:pPr>
              <w:spacing w:line="276" w:lineRule="auto"/>
            </w:pPr>
            <w:r w:rsidRPr="00B4300B">
              <w:rPr>
                <w:highlight w:val="lightGray"/>
              </w:rPr>
              <w:t>Illegal Drugs</w:t>
            </w:r>
            <w:r w:rsidR="00570032">
              <w:rPr>
                <w:highlight w:val="lightGray"/>
              </w:rPr>
              <w:t>:</w:t>
            </w:r>
            <w:r w:rsidRPr="00B4300B">
              <w:rPr>
                <w:highlight w:val="lightGray"/>
              </w:rPr>
              <w:t xml:space="preserve">                           Regularly          Occasionally           Not Really           Never             Done before/Used to do regularly</w:t>
            </w:r>
          </w:p>
          <w:p w14:paraId="5987A434" w14:textId="77777777" w:rsidR="00570032" w:rsidRDefault="00570032" w:rsidP="00E060F2">
            <w:pPr>
              <w:spacing w:line="276" w:lineRule="auto"/>
            </w:pPr>
          </w:p>
          <w:p w14:paraId="60695299" w14:textId="6B52151E" w:rsidR="00B4300B" w:rsidRDefault="00B4300B" w:rsidP="00E060F2">
            <w:pPr>
              <w:spacing w:line="276" w:lineRule="auto"/>
            </w:pPr>
            <w:r>
              <w:t>Premarital sexual activity</w:t>
            </w:r>
            <w:r w:rsidR="00570032">
              <w:t>:</w:t>
            </w:r>
            <w:r>
              <w:t xml:space="preserve">          Regularly          Occasionally           Not Really           Never            Done before/Used to do regularly</w:t>
            </w:r>
          </w:p>
          <w:p w14:paraId="4F155E46" w14:textId="77777777" w:rsidR="00570032" w:rsidRDefault="00570032" w:rsidP="00E060F2">
            <w:pPr>
              <w:spacing w:line="276" w:lineRule="auto"/>
            </w:pPr>
          </w:p>
          <w:p w14:paraId="33A7E0D0" w14:textId="106A6082" w:rsidR="00B4300B" w:rsidRDefault="00B4300B" w:rsidP="00E060F2">
            <w:pPr>
              <w:spacing w:line="276" w:lineRule="auto"/>
            </w:pPr>
            <w:r w:rsidRPr="00B4300B">
              <w:rPr>
                <w:highlight w:val="lightGray"/>
              </w:rPr>
              <w:t>Homosexuality</w:t>
            </w:r>
            <w:r w:rsidR="00570032">
              <w:rPr>
                <w:highlight w:val="lightGray"/>
              </w:rPr>
              <w:t>:</w:t>
            </w:r>
            <w:r w:rsidRPr="00B4300B">
              <w:rPr>
                <w:highlight w:val="lightGray"/>
              </w:rPr>
              <w:t xml:space="preserve">                        Regularly          Occasionally           Not Really           Never             Done before/Used to do regularly</w:t>
            </w:r>
          </w:p>
          <w:p w14:paraId="6D126A6C" w14:textId="77777777" w:rsidR="00570032" w:rsidRDefault="00570032" w:rsidP="00E060F2">
            <w:pPr>
              <w:spacing w:line="276" w:lineRule="auto"/>
            </w:pPr>
          </w:p>
          <w:p w14:paraId="428223E9" w14:textId="48850766" w:rsidR="00B4300B" w:rsidRDefault="00B4300B" w:rsidP="00E060F2">
            <w:pPr>
              <w:spacing w:line="276" w:lineRule="auto"/>
            </w:pPr>
            <w:r>
              <w:t>Anger/temper</w:t>
            </w:r>
            <w:r w:rsidR="00570032">
              <w:t>:</w:t>
            </w:r>
            <w:r>
              <w:t xml:space="preserve">                          Regularly          Occasionally           Not Really           Never            Done before/Used to do regularly</w:t>
            </w:r>
          </w:p>
          <w:p w14:paraId="1791EA98" w14:textId="77777777" w:rsidR="00570032" w:rsidRDefault="00570032" w:rsidP="00E060F2">
            <w:pPr>
              <w:spacing w:line="276" w:lineRule="auto"/>
            </w:pPr>
          </w:p>
          <w:p w14:paraId="35C24904" w14:textId="77777777" w:rsidR="00B4300B" w:rsidRDefault="00B4300B" w:rsidP="00E060F2">
            <w:pPr>
              <w:spacing w:line="276" w:lineRule="auto"/>
            </w:pPr>
            <w:r w:rsidRPr="00B4300B">
              <w:rPr>
                <w:highlight w:val="lightGray"/>
              </w:rPr>
              <w:t>Cursing/foul language</w:t>
            </w:r>
            <w:r w:rsidR="00570032">
              <w:rPr>
                <w:highlight w:val="lightGray"/>
              </w:rPr>
              <w:t>:</w:t>
            </w:r>
            <w:r w:rsidRPr="00B4300B">
              <w:rPr>
                <w:highlight w:val="lightGray"/>
              </w:rPr>
              <w:t xml:space="preserve">              Regularly          Occasionally           Not Really           Never             Done before/Used to do regularly</w:t>
            </w:r>
          </w:p>
          <w:p w14:paraId="705EA392" w14:textId="4B5C7A07" w:rsidR="00570032" w:rsidRDefault="00570032" w:rsidP="00E060F2">
            <w:pPr>
              <w:spacing w:line="276" w:lineRule="auto"/>
            </w:pPr>
          </w:p>
        </w:tc>
      </w:tr>
      <w:tr w:rsidR="00570032" w:rsidRPr="002A733C" w14:paraId="5551687E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9658" w14:textId="77777777" w:rsidR="00570032" w:rsidRDefault="00570032" w:rsidP="00E060F2">
            <w:pPr>
              <w:spacing w:line="276" w:lineRule="auto"/>
            </w:pPr>
            <w:r>
              <w:t>Please describe your personal perspective on 3-4 of the items listed above:</w:t>
            </w:r>
          </w:p>
          <w:p w14:paraId="4209BC3D" w14:textId="77777777" w:rsidR="00570032" w:rsidRDefault="00570032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F8729B" w14:textId="628922D2" w:rsidR="00570032" w:rsidRDefault="00570032" w:rsidP="00E060F2">
            <w:pPr>
              <w:spacing w:line="276" w:lineRule="auto"/>
            </w:pPr>
            <w:r>
              <w:t xml:space="preserve"> </w:t>
            </w:r>
          </w:p>
        </w:tc>
      </w:tr>
      <w:tr w:rsidR="00570032" w:rsidRPr="002A733C" w14:paraId="5F21BBD6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4635" w14:textId="77777777" w:rsidR="00570032" w:rsidRDefault="00085411" w:rsidP="00E060F2">
            <w:pPr>
              <w:spacing w:line="276" w:lineRule="auto"/>
            </w:pPr>
            <w:r>
              <w:t>Please list any reasons, if any, that you may need to break your contract for this summer:</w:t>
            </w:r>
          </w:p>
          <w:p w14:paraId="7ACE2C5D" w14:textId="77777777" w:rsidR="00085411" w:rsidRDefault="00085411" w:rsidP="00E060F2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242FE48" w14:textId="6F67C3C4" w:rsidR="00085411" w:rsidRDefault="00085411" w:rsidP="00E060F2">
            <w:pPr>
              <w:spacing w:line="276" w:lineRule="auto"/>
            </w:pPr>
          </w:p>
        </w:tc>
      </w:tr>
      <w:tr w:rsidR="00DB6E05" w:rsidRPr="002A733C" w14:paraId="07A2214C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EFBF" w14:textId="3763C366" w:rsidR="00DB6E05" w:rsidRDefault="00DB6E05" w:rsidP="00E060F2">
            <w:pPr>
              <w:spacing w:line="276" w:lineRule="auto"/>
            </w:pPr>
            <w:r>
              <w:t>Are you CPR Certified?   Yes       No</w:t>
            </w:r>
          </w:p>
        </w:tc>
      </w:tr>
      <w:tr w:rsidR="00085411" w:rsidRPr="002A733C" w14:paraId="11FA92DE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9847" w14:textId="1D5A3DBC" w:rsidR="00085411" w:rsidRDefault="00085411" w:rsidP="00E060F2">
            <w:pPr>
              <w:spacing w:line="276" w:lineRule="auto"/>
            </w:pPr>
            <w:r>
              <w:t>If I am hired and sign a contract for the 20</w:t>
            </w:r>
            <w:r w:rsidR="004A4155">
              <w:t>2</w:t>
            </w:r>
            <w:r w:rsidR="00F34B2A">
              <w:t xml:space="preserve">4 </w:t>
            </w:r>
            <w:r>
              <w:t>summer, I consider my signature and my word binding:   Yes        No</w:t>
            </w:r>
          </w:p>
        </w:tc>
      </w:tr>
      <w:tr w:rsidR="00DB6E05" w:rsidRPr="002A733C" w14:paraId="7A6D720B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566A" w14:textId="77777777" w:rsidR="00DB6E05" w:rsidRPr="002A733C" w:rsidRDefault="00DB6E05" w:rsidP="00E060F2">
            <w:pPr>
              <w:spacing w:line="276" w:lineRule="auto"/>
            </w:pPr>
            <w:r>
              <w:t xml:space="preserve">Do you agree to submit to a background check as required upon employment?    </w:t>
            </w:r>
            <w:r w:rsidRPr="004D7E9B">
              <w:t>Yes</w:t>
            </w:r>
            <w:r>
              <w:t xml:space="preserve">        No</w:t>
            </w:r>
          </w:p>
        </w:tc>
      </w:tr>
      <w:tr w:rsidR="00DB6E05" w:rsidRPr="002A733C" w14:paraId="40BE4FF9" w14:textId="77777777" w:rsidTr="001B7BD4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vAlign w:val="center"/>
          </w:tcPr>
          <w:p w14:paraId="75A72A8A" w14:textId="77777777" w:rsidR="00DB6E05" w:rsidRDefault="00DB6E05" w:rsidP="00E060F2">
            <w:pPr>
              <w:spacing w:line="276" w:lineRule="auto"/>
            </w:pPr>
          </w:p>
          <w:p w14:paraId="13FB07D7" w14:textId="57BC80D4" w:rsidR="00DB6E05" w:rsidRPr="002A733C" w:rsidRDefault="00DB6E05" w:rsidP="00E060F2">
            <w:pPr>
              <w:spacing w:line="276" w:lineRule="auto"/>
            </w:pPr>
          </w:p>
        </w:tc>
      </w:tr>
      <w:tr w:rsidR="00DB6E05" w:rsidRPr="002A733C" w14:paraId="74B5D096" w14:textId="77777777" w:rsidTr="7E6E45B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59E3EFBB" w14:textId="77777777" w:rsidR="00DB6E05" w:rsidRPr="00F264EB" w:rsidRDefault="00DB6E05" w:rsidP="00E060F2">
            <w:pPr>
              <w:pStyle w:val="Heading1"/>
              <w:spacing w:line="276" w:lineRule="auto"/>
            </w:pPr>
            <w:r w:rsidRPr="00F264EB">
              <w:t>Disclaimer and Signature</w:t>
            </w:r>
          </w:p>
        </w:tc>
      </w:tr>
      <w:tr w:rsidR="00DB6E05" w:rsidRPr="002A733C" w14:paraId="7B963972" w14:textId="77777777" w:rsidTr="7E6E45B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75D23F16" w14:textId="77777777" w:rsidR="00DB6E05" w:rsidRPr="002A733C" w:rsidRDefault="00DB6E05" w:rsidP="00E060F2">
            <w:pPr>
              <w:pStyle w:val="Disclaimer"/>
              <w:spacing w:line="276" w:lineRule="auto"/>
            </w:pPr>
            <w:r w:rsidRPr="002A733C">
              <w:t xml:space="preserve">I certify that my answers are true and complete to the best of my knowledge. </w:t>
            </w:r>
          </w:p>
          <w:p w14:paraId="52071E30" w14:textId="6457787F" w:rsidR="00DB6E05" w:rsidRPr="002A733C" w:rsidRDefault="00DB6E05" w:rsidP="00E060F2">
            <w:pPr>
              <w:pStyle w:val="Disclaimer"/>
              <w:spacing w:line="276" w:lineRule="auto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 xml:space="preserve">may result in my </w:t>
            </w:r>
            <w:r w:rsidR="00570032">
              <w:t>immediate termination</w:t>
            </w:r>
            <w:r w:rsidRPr="002A733C">
              <w:t>.</w:t>
            </w:r>
          </w:p>
        </w:tc>
      </w:tr>
      <w:tr w:rsidR="00DB6E05" w:rsidRPr="002A733C" w14:paraId="00988C17" w14:textId="77777777" w:rsidTr="7E6E45B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65B02CE" w14:textId="7B46885F" w:rsidR="00DB6E05" w:rsidRPr="002A733C" w:rsidRDefault="00DB6E05" w:rsidP="00E060F2">
            <w:pPr>
              <w:spacing w:line="276" w:lineRule="auto"/>
            </w:pPr>
            <w:r w:rsidRPr="002A733C">
              <w:t>Signature</w:t>
            </w:r>
            <w:r w:rsidR="008E545B">
              <w:t>: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DE5826A" w14:textId="76067805" w:rsidR="00DB6E05" w:rsidRPr="002A733C" w:rsidRDefault="008E545B" w:rsidP="00E060F2">
            <w:pPr>
              <w:spacing w:line="276" w:lineRule="auto"/>
            </w:pPr>
            <w:r>
              <w:t>____________________________________________________</w:t>
            </w: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2B703C3" w14:textId="43B51BB4" w:rsidR="00DB6E05" w:rsidRPr="002A733C" w:rsidRDefault="00DB6E05" w:rsidP="00E060F2">
            <w:pPr>
              <w:spacing w:line="276" w:lineRule="auto"/>
            </w:pPr>
            <w:r w:rsidRPr="002A733C">
              <w:t>Date</w:t>
            </w:r>
            <w:r w:rsidR="008E545B">
              <w:t>: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3858A9C0" w14:textId="40129F5F" w:rsidR="00DB6E05" w:rsidRPr="002A733C" w:rsidRDefault="008E545B" w:rsidP="00E060F2">
            <w:pPr>
              <w:spacing w:line="276" w:lineRule="auto"/>
            </w:pPr>
            <w:r>
              <w:t>____________________</w:t>
            </w:r>
          </w:p>
        </w:tc>
      </w:tr>
    </w:tbl>
    <w:p w14:paraId="40911809" w14:textId="77777777" w:rsidR="00E060F2" w:rsidRDefault="00E060F2" w:rsidP="002A733C"/>
    <w:p w14:paraId="1D50FD6D" w14:textId="29FF1BCE" w:rsidR="005C64EA" w:rsidRPr="002A733C" w:rsidRDefault="005C64EA" w:rsidP="002A733C">
      <w:r>
        <w:t xml:space="preserve">                                </w:t>
      </w:r>
      <w:r w:rsidR="00E060F2">
        <w:t xml:space="preserve">                 </w:t>
      </w:r>
      <w:r>
        <w:t xml:space="preserve">                             </w:t>
      </w:r>
    </w:p>
    <w:sectPr w:rsidR="005C64EA" w:rsidRPr="002A733C" w:rsidSect="00855D2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352D" w14:textId="77777777" w:rsidR="00855D25" w:rsidRDefault="00855D25" w:rsidP="00FD15C8">
      <w:r>
        <w:separator/>
      </w:r>
    </w:p>
  </w:endnote>
  <w:endnote w:type="continuationSeparator" w:id="0">
    <w:p w14:paraId="4A187EE8" w14:textId="77777777" w:rsidR="00855D25" w:rsidRDefault="00855D25" w:rsidP="00FD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789E" w14:textId="77777777" w:rsidR="00855D25" w:rsidRDefault="00855D25" w:rsidP="00FD15C8">
      <w:r>
        <w:separator/>
      </w:r>
    </w:p>
  </w:footnote>
  <w:footnote w:type="continuationSeparator" w:id="0">
    <w:p w14:paraId="5F82686C" w14:textId="77777777" w:rsidR="00855D25" w:rsidRDefault="00855D25" w:rsidP="00FD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4173888">
    <w:abstractNumId w:val="9"/>
  </w:num>
  <w:num w:numId="2" w16cid:durableId="715472877">
    <w:abstractNumId w:val="7"/>
  </w:num>
  <w:num w:numId="3" w16cid:durableId="383792588">
    <w:abstractNumId w:val="6"/>
  </w:num>
  <w:num w:numId="4" w16cid:durableId="2122917007">
    <w:abstractNumId w:val="5"/>
  </w:num>
  <w:num w:numId="5" w16cid:durableId="77988048">
    <w:abstractNumId w:val="4"/>
  </w:num>
  <w:num w:numId="6" w16cid:durableId="1359620691">
    <w:abstractNumId w:val="8"/>
  </w:num>
  <w:num w:numId="7" w16cid:durableId="931545755">
    <w:abstractNumId w:val="3"/>
  </w:num>
  <w:num w:numId="8" w16cid:durableId="1604146666">
    <w:abstractNumId w:val="2"/>
  </w:num>
  <w:num w:numId="9" w16cid:durableId="707030673">
    <w:abstractNumId w:val="1"/>
  </w:num>
  <w:num w:numId="10" w16cid:durableId="76519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C3"/>
    <w:rsid w:val="000071F7"/>
    <w:rsid w:val="000134FA"/>
    <w:rsid w:val="0002798A"/>
    <w:rsid w:val="00050876"/>
    <w:rsid w:val="00063EEE"/>
    <w:rsid w:val="00083002"/>
    <w:rsid w:val="00085411"/>
    <w:rsid w:val="00087B85"/>
    <w:rsid w:val="000A01F1"/>
    <w:rsid w:val="000C1163"/>
    <w:rsid w:val="000C2C4F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282A"/>
    <w:rsid w:val="00185BA5"/>
    <w:rsid w:val="00195009"/>
    <w:rsid w:val="0019779B"/>
    <w:rsid w:val="001B7BD4"/>
    <w:rsid w:val="001E7358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572B"/>
    <w:rsid w:val="00437ED0"/>
    <w:rsid w:val="00440CD8"/>
    <w:rsid w:val="00443837"/>
    <w:rsid w:val="00450F66"/>
    <w:rsid w:val="00461739"/>
    <w:rsid w:val="00467865"/>
    <w:rsid w:val="0048685F"/>
    <w:rsid w:val="004A1437"/>
    <w:rsid w:val="004A4155"/>
    <w:rsid w:val="004A4198"/>
    <w:rsid w:val="004A4B1C"/>
    <w:rsid w:val="004A54EA"/>
    <w:rsid w:val="004B0578"/>
    <w:rsid w:val="004C2FEE"/>
    <w:rsid w:val="004D7E9B"/>
    <w:rsid w:val="004E34C6"/>
    <w:rsid w:val="004F62AD"/>
    <w:rsid w:val="005016E6"/>
    <w:rsid w:val="00501AE8"/>
    <w:rsid w:val="00504B65"/>
    <w:rsid w:val="005114CE"/>
    <w:rsid w:val="0052122B"/>
    <w:rsid w:val="00542885"/>
    <w:rsid w:val="005557F6"/>
    <w:rsid w:val="00563778"/>
    <w:rsid w:val="00570032"/>
    <w:rsid w:val="005B4AE2"/>
    <w:rsid w:val="005C3D49"/>
    <w:rsid w:val="005C64EA"/>
    <w:rsid w:val="005E63CC"/>
    <w:rsid w:val="005F6E87"/>
    <w:rsid w:val="00613129"/>
    <w:rsid w:val="00617C65"/>
    <w:rsid w:val="006702C3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2BFD"/>
    <w:rsid w:val="00852EC6"/>
    <w:rsid w:val="00855D25"/>
    <w:rsid w:val="0088782D"/>
    <w:rsid w:val="0089343B"/>
    <w:rsid w:val="008A0543"/>
    <w:rsid w:val="008B08EF"/>
    <w:rsid w:val="008B24BB"/>
    <w:rsid w:val="008B57DD"/>
    <w:rsid w:val="008B7081"/>
    <w:rsid w:val="008D40FF"/>
    <w:rsid w:val="008E545B"/>
    <w:rsid w:val="00902964"/>
    <w:rsid w:val="00902DBD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1902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300B"/>
    <w:rsid w:val="00B4735C"/>
    <w:rsid w:val="00B90EC2"/>
    <w:rsid w:val="00BA268F"/>
    <w:rsid w:val="00C079CA"/>
    <w:rsid w:val="00C5330F"/>
    <w:rsid w:val="00C67512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0D5A"/>
    <w:rsid w:val="00D03A13"/>
    <w:rsid w:val="00D11C0B"/>
    <w:rsid w:val="00D14E73"/>
    <w:rsid w:val="00D6155E"/>
    <w:rsid w:val="00D90A75"/>
    <w:rsid w:val="00D976BD"/>
    <w:rsid w:val="00DA4B5C"/>
    <w:rsid w:val="00DB6E05"/>
    <w:rsid w:val="00DC47A2"/>
    <w:rsid w:val="00DC6E83"/>
    <w:rsid w:val="00DE1551"/>
    <w:rsid w:val="00DE7FB7"/>
    <w:rsid w:val="00E060F2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4B2A"/>
    <w:rsid w:val="00F83033"/>
    <w:rsid w:val="00F966AA"/>
    <w:rsid w:val="00FB538F"/>
    <w:rsid w:val="00FC3071"/>
    <w:rsid w:val="00FD15C8"/>
    <w:rsid w:val="00FD5902"/>
    <w:rsid w:val="00FD778C"/>
    <w:rsid w:val="7E6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B6FB0"/>
  <w15:docId w15:val="{23AAB12F-C046-4238-986D-7F3D54A2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FD1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15C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D1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15C8"/>
    <w:rPr>
      <w:rFonts w:asciiTheme="minorHAnsi" w:hAnsiTheme="minorHAnsi"/>
      <w:sz w:val="16"/>
      <w:szCs w:val="24"/>
    </w:rPr>
  </w:style>
  <w:style w:type="paragraph" w:styleId="Revision">
    <w:name w:val="Revision"/>
    <w:hidden/>
    <w:uiPriority w:val="99"/>
    <w:semiHidden/>
    <w:rsid w:val="00DC6E8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C:\Users\Abby\AppData\Roaming\Microsoft\Templates\Employment application (2 pages).dotx</Template>
  <TotalTime>2</TotalTime>
  <Pages>4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Abby</dc:creator>
  <cp:keywords/>
  <cp:lastModifiedBy>Shelby Smith</cp:lastModifiedBy>
  <cp:revision>2</cp:revision>
  <cp:lastPrinted>2020-02-10T18:15:00Z</cp:lastPrinted>
  <dcterms:created xsi:type="dcterms:W3CDTF">2024-03-04T17:44:00Z</dcterms:created>
  <dcterms:modified xsi:type="dcterms:W3CDTF">2024-03-04T17:44:00Z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